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7C" w:rsidRDefault="00683461" w:rsidP="002D6929">
      <w:pPr>
        <w:spacing w:line="240" w:lineRule="auto"/>
        <w:ind w:left="720" w:right="450"/>
      </w:pPr>
      <w:bookmarkStart w:id="0" w:name="_GoBack"/>
      <w:bookmarkEnd w:id="0"/>
      <w:r w:rsidRPr="006834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6496050" cy="891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557C" w:rsidSect="0097557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666" w:rsidRDefault="001E4666">
      <w:pPr>
        <w:spacing w:line="240" w:lineRule="auto"/>
      </w:pPr>
      <w:r>
        <w:separator/>
      </w:r>
    </w:p>
  </w:endnote>
  <w:endnote w:type="continuationSeparator" w:id="0">
    <w:p w:rsidR="001E4666" w:rsidRDefault="001E4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57C" w:rsidRDefault="00AA7F9F">
    <w:pPr>
      <w:pStyle w:val="Footer"/>
    </w:pPr>
    <w:r>
      <w:fldChar w:fldCharType="begin"/>
    </w:r>
    <w:r w:rsidR="004F77FB">
      <w:instrText xml:space="preserve"> Page </w:instrText>
    </w:r>
    <w:r>
      <w:fldChar w:fldCharType="separate"/>
    </w:r>
    <w:r w:rsidR="00B8513E">
      <w:rPr>
        <w:noProof/>
      </w:rPr>
      <w:t>2</w:t>
    </w:r>
    <w:r>
      <w:rPr>
        <w:noProof/>
      </w:rPr>
      <w:fldChar w:fldCharType="end"/>
    </w:r>
  </w:p>
  <w:p w:rsidR="000E6F72" w:rsidRDefault="000E6F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666" w:rsidRDefault="001E4666">
      <w:pPr>
        <w:spacing w:line="240" w:lineRule="auto"/>
      </w:pPr>
      <w:r>
        <w:separator/>
      </w:r>
    </w:p>
  </w:footnote>
  <w:footnote w:type="continuationSeparator" w:id="0">
    <w:p w:rsidR="001E4666" w:rsidRDefault="001E46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97557C">
      <w:tc>
        <w:tcPr>
          <w:tcW w:w="8298" w:type="dxa"/>
          <w:vAlign w:val="center"/>
        </w:tcPr>
        <w:p w:rsidR="0097557C" w:rsidRDefault="0097557C">
          <w:pPr>
            <w:pStyle w:val="Title"/>
          </w:pPr>
        </w:p>
      </w:tc>
      <w:tc>
        <w:tcPr>
          <w:tcW w:w="2718" w:type="dxa"/>
          <w:vAlign w:val="center"/>
        </w:tcPr>
        <w:p w:rsidR="0097557C" w:rsidRDefault="003D7701">
          <w:pPr>
            <w:pStyle w:val="Boxes"/>
          </w:pP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1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1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57C" w:rsidRDefault="0097557C">
    <w:pPr>
      <w:pStyle w:val="Header"/>
    </w:pPr>
  </w:p>
  <w:p w:rsidR="000E6F72" w:rsidRDefault="000E6F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156A1"/>
    <w:rsid w:val="0000659E"/>
    <w:rsid w:val="000D10CA"/>
    <w:rsid w:val="000E6F72"/>
    <w:rsid w:val="001E4666"/>
    <w:rsid w:val="002A4120"/>
    <w:rsid w:val="002D6929"/>
    <w:rsid w:val="003D7701"/>
    <w:rsid w:val="004029D8"/>
    <w:rsid w:val="004B0E7A"/>
    <w:rsid w:val="004C27D6"/>
    <w:rsid w:val="004F77FB"/>
    <w:rsid w:val="00683461"/>
    <w:rsid w:val="00741521"/>
    <w:rsid w:val="00776A2F"/>
    <w:rsid w:val="00895ED0"/>
    <w:rsid w:val="0097557C"/>
    <w:rsid w:val="00A954F7"/>
    <w:rsid w:val="00AA7F9F"/>
    <w:rsid w:val="00B8513E"/>
    <w:rsid w:val="00BF6593"/>
    <w:rsid w:val="00CC438E"/>
    <w:rsid w:val="00DD026C"/>
    <w:rsid w:val="00E156A1"/>
    <w:rsid w:val="00EE488D"/>
    <w:rsid w:val="00FC1EF3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AF0A3"/>
  <w15:docId w15:val="{1F1ADB87-3896-4B31-97A6-213B069C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E1050\AppData\Local\Microsoft\Windows\Temporary%20Internet%20Files\Content.Outlook\HO52ZEM7\HH%20MSWord%20Template%20LOGO%20CLC%202016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HH MSWord Template LOGO CLC 2016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CNE1050</dc:creator>
  <cp:lastModifiedBy>Gladys Bonas</cp:lastModifiedBy>
  <cp:revision>3</cp:revision>
  <dcterms:created xsi:type="dcterms:W3CDTF">2018-01-31T22:39:00Z</dcterms:created>
  <dcterms:modified xsi:type="dcterms:W3CDTF">2018-07-19T20:08:00Z</dcterms:modified>
</cp:coreProperties>
</file>